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66" w:rsidRPr="00DD5F66" w:rsidRDefault="00DD5F66" w:rsidP="00DD5F66">
      <w:pPr>
        <w:rPr>
          <w:b/>
        </w:rPr>
      </w:pPr>
      <w:r w:rsidRPr="00DD5F66">
        <w:rPr>
          <w:b/>
        </w:rPr>
        <w:t>Esther van Belkom  VGCT reg. Nr 204528</w:t>
      </w:r>
    </w:p>
    <w:p w:rsidR="00DD5F66" w:rsidRDefault="00DD5F66" w:rsidP="00DD5F66"/>
    <w:p w:rsidR="00DD5F66" w:rsidRDefault="00DD5F66" w:rsidP="00DD5F66">
      <w:r>
        <w:t xml:space="preserve"> Klinisch psycholoog /psychotherapeut  en cognitief gedragstherapeut VGCT (supervisorschap </w:t>
      </w:r>
      <w:r w:rsidR="00F835A1">
        <w:t>in aanvraag</w:t>
      </w:r>
      <w:r>
        <w:t>)</w:t>
      </w:r>
    </w:p>
    <w:p w:rsidR="00DD5F66" w:rsidRDefault="00DD5F66" w:rsidP="00DD5F66">
      <w:r>
        <w:t>werkzaam bij Centrum voor eetstoornissen - GGz Breburg.</w:t>
      </w:r>
    </w:p>
    <w:p w:rsidR="00DD5F66" w:rsidRDefault="00DD5F66" w:rsidP="00DD5F66"/>
    <w:p w:rsidR="00DD5F66" w:rsidRDefault="00F835A1" w:rsidP="00DD5F66">
      <w:r>
        <w:t xml:space="preserve">Vertelt </w:t>
      </w:r>
      <w:r w:rsidR="00DD5F66">
        <w:t xml:space="preserve"> over de mogelijkheden en meerwaarde van samenwerking tussen CGW-ers en andere behandelaren. Hoe CGWers een belangrijke meerwaarde kunnen hebben in de behandeling van de patiënt en wat de toegevoegde waarde is van een goede samenwerking.</w:t>
      </w:r>
      <w:r>
        <w:t xml:space="preserve"> Belang van supervisie .</w:t>
      </w:r>
    </w:p>
    <w:p w:rsidR="00DD5F66" w:rsidRDefault="00DD5F66" w:rsidP="00DD5F66"/>
    <w:p w:rsidR="00DD5F66" w:rsidRDefault="00DD5F66" w:rsidP="00DD5F66"/>
    <w:p w:rsidR="00DD5F66" w:rsidRPr="00DD5F66" w:rsidRDefault="00DD5F66" w:rsidP="00DD5F66">
      <w:pPr>
        <w:rPr>
          <w:b/>
          <w:lang w:val="fr-FR"/>
        </w:rPr>
      </w:pPr>
      <w:r w:rsidRPr="00DD5F66">
        <w:rPr>
          <w:b/>
          <w:lang w:val="fr-FR"/>
        </w:rPr>
        <w:t xml:space="preserve">Hans Jacobs VGCT reg. Nr 3519 </w:t>
      </w:r>
    </w:p>
    <w:p w:rsidR="00DD5F66" w:rsidRPr="00DD5F66" w:rsidRDefault="00DD5F66" w:rsidP="00DD5F66">
      <w:pPr>
        <w:rPr>
          <w:lang w:val="fr-FR"/>
        </w:rPr>
      </w:pPr>
    </w:p>
    <w:p w:rsidR="00DD5F66" w:rsidRDefault="00DD5F66" w:rsidP="00DD5F66">
      <w:r w:rsidRPr="00F835A1">
        <w:t xml:space="preserve"> </w:t>
      </w:r>
      <w:r>
        <w:t>SPV/CGW Expertisecentrum Overwaal voor A</w:t>
      </w:r>
      <w:r w:rsidR="00F835A1">
        <w:t>ngst Dwang en PTSS onderdeel van</w:t>
      </w:r>
      <w:r>
        <w:t xml:space="preserve"> Propersona Nijmegen</w:t>
      </w:r>
      <w:r w:rsidR="00F905C2">
        <w:t xml:space="preserve">  </w:t>
      </w:r>
    </w:p>
    <w:p w:rsidR="00F905C2" w:rsidRDefault="00F905C2" w:rsidP="00DD5F66"/>
    <w:p w:rsidR="00DD5F66" w:rsidRDefault="00F835A1" w:rsidP="00DD5F66">
      <w:r>
        <w:t>G</w:t>
      </w:r>
      <w:r w:rsidR="00DD5F66">
        <w:t xml:space="preserve">eschiedenis </w:t>
      </w:r>
      <w:r>
        <w:t>en toekomst. Cijfers m</w:t>
      </w:r>
      <w:r w:rsidR="00DD5F66">
        <w:t xml:space="preserve">eerwaarde voor </w:t>
      </w:r>
      <w:r>
        <w:t>patiënten</w:t>
      </w:r>
      <w:r w:rsidR="00DD5F66">
        <w:t xml:space="preserve"> dat ook steeds meer HBO ers evidence based kunnen werken en ook doen bv poh ggz </w:t>
      </w:r>
      <w:r>
        <w:t>,</w:t>
      </w:r>
      <w:r w:rsidR="00DD5F66">
        <w:t xml:space="preserve">ribw </w:t>
      </w:r>
      <w:r>
        <w:t xml:space="preserve">, </w:t>
      </w:r>
      <w:r w:rsidR="00DD5F66">
        <w:t xml:space="preserve">apz </w:t>
      </w:r>
    </w:p>
    <w:p w:rsidR="00E656BD" w:rsidRDefault="00E656BD" w:rsidP="00DA1E00"/>
    <w:p w:rsidR="00DD5F66" w:rsidRDefault="00DD5F66" w:rsidP="00DA1E00"/>
    <w:p w:rsidR="00DD5F66" w:rsidRDefault="00F905C2" w:rsidP="00DA1E00">
      <w:pPr>
        <w:rPr>
          <w:b/>
        </w:rPr>
      </w:pPr>
      <w:r>
        <w:rPr>
          <w:b/>
        </w:rPr>
        <w:t xml:space="preserve">Ron de Joode VGCT </w:t>
      </w:r>
      <w:r w:rsidR="00DD5F66" w:rsidRPr="00F905C2">
        <w:rPr>
          <w:b/>
        </w:rPr>
        <w:t>r</w:t>
      </w:r>
      <w:r>
        <w:rPr>
          <w:b/>
        </w:rPr>
        <w:t>eg</w:t>
      </w:r>
      <w:r w:rsidR="00DD5F66" w:rsidRPr="00F905C2">
        <w:rPr>
          <w:b/>
        </w:rPr>
        <w:t>. Nr 5913</w:t>
      </w:r>
    </w:p>
    <w:p w:rsidR="00F905C2" w:rsidRPr="00F905C2" w:rsidRDefault="00F905C2" w:rsidP="00DA1E00">
      <w:pPr>
        <w:rPr>
          <w:b/>
        </w:rPr>
      </w:pPr>
    </w:p>
    <w:p w:rsidR="00DD5F66" w:rsidRDefault="00DD5F66" w:rsidP="00DA1E00">
      <w:r>
        <w:t xml:space="preserve">CGW er met eigen praktijk </w:t>
      </w:r>
      <w:r w:rsidR="00F905C2">
        <w:t xml:space="preserve">specialisatie CGW  bij angststoornissen/ hoarding en autisme. </w:t>
      </w:r>
      <w:r w:rsidR="00F835A1" w:rsidRPr="00F905C2">
        <w:t>Bestuurslid</w:t>
      </w:r>
      <w:r w:rsidR="00F905C2" w:rsidRPr="00F905C2">
        <w:t xml:space="preserve"> Sectie CGW bij de VGCT</w:t>
      </w:r>
      <w:r w:rsidR="00F905C2">
        <w:t>.</w:t>
      </w:r>
    </w:p>
    <w:p w:rsidR="00F905C2" w:rsidRDefault="00F905C2" w:rsidP="00DA1E00"/>
    <w:p w:rsidR="00F905C2" w:rsidRDefault="00F905C2" w:rsidP="00DA1E00">
      <w:r>
        <w:t>Verdieping en meerwaarde van CGW waarbij Hoarding centraal staat.</w:t>
      </w:r>
    </w:p>
    <w:p w:rsidR="00F905C2" w:rsidRDefault="00F905C2" w:rsidP="00DA1E00"/>
    <w:p w:rsidR="00F905C2" w:rsidRDefault="00F905C2" w:rsidP="00DA1E00">
      <w:pPr>
        <w:rPr>
          <w:b/>
        </w:rPr>
      </w:pPr>
    </w:p>
    <w:p w:rsidR="00F905C2" w:rsidRDefault="00F905C2" w:rsidP="00DA1E00">
      <w:pPr>
        <w:rPr>
          <w:b/>
        </w:rPr>
      </w:pPr>
      <w:r w:rsidRPr="00F905C2">
        <w:rPr>
          <w:b/>
        </w:rPr>
        <w:t>Han Heesakkers VGCT reg. Nr 009323</w:t>
      </w:r>
    </w:p>
    <w:p w:rsidR="00F905C2" w:rsidRDefault="00F905C2" w:rsidP="00DA1E00">
      <w:r w:rsidRPr="00F905C2">
        <w:t>Verpleegkundige en CGW-er. Werkzaam bij het specialistisch centrum voor eetstoornissen, GGZ Oost Brabant</w:t>
      </w:r>
      <w:r w:rsidR="00EF1E51">
        <w:t>.</w:t>
      </w:r>
    </w:p>
    <w:p w:rsidR="00EF1E51" w:rsidRDefault="00EF1E51" w:rsidP="00DA1E00">
      <w:r w:rsidRPr="00EF1E51">
        <w:t>: Onderwerp: Presentatie  over perfectionisme bij anorexia nervosa, de relatie met de stoornis, de implicaties voor de behandeling en hoe hier een therapie module voor ontwikkeld is. Wat is hierin de rol van de CGW-er?</w:t>
      </w:r>
    </w:p>
    <w:p w:rsidR="00F835A1" w:rsidRDefault="00F835A1" w:rsidP="00DA1E00"/>
    <w:p w:rsidR="00F835A1" w:rsidRPr="00F835A1" w:rsidRDefault="00F835A1" w:rsidP="00DA1E00">
      <w:pPr>
        <w:rPr>
          <w:b/>
        </w:rPr>
      </w:pPr>
      <w:r w:rsidRPr="00F835A1">
        <w:rPr>
          <w:b/>
        </w:rPr>
        <w:t>Ton Gofers VGCT reg nr 100705</w:t>
      </w:r>
    </w:p>
    <w:p w:rsidR="00F835A1" w:rsidRDefault="00F835A1" w:rsidP="00DA1E00">
      <w:r>
        <w:t>Klinisch psycholoog/psychotherapeut ,supervisorVGCT/NVP/VSt</w:t>
      </w:r>
    </w:p>
    <w:p w:rsidR="00F835A1" w:rsidRPr="00F905C2" w:rsidRDefault="00F835A1" w:rsidP="00DA1E00">
      <w:r>
        <w:t>Dagvoorzitter</w:t>
      </w:r>
      <w:bookmarkStart w:id="0" w:name="_GoBack"/>
      <w:bookmarkEnd w:id="0"/>
    </w:p>
    <w:p w:rsidR="00F905C2" w:rsidRDefault="00F905C2" w:rsidP="00DA1E00">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EF1E51" w:rsidRDefault="00EF1E51" w:rsidP="00F905C2">
      <w:pPr>
        <w:rPr>
          <w:b/>
        </w:rPr>
      </w:pPr>
    </w:p>
    <w:p w:rsidR="00F905C2" w:rsidRPr="00F905C2" w:rsidRDefault="00F905C2" w:rsidP="00F905C2">
      <w:pPr>
        <w:rPr>
          <w:b/>
        </w:rPr>
      </w:pPr>
      <w:r w:rsidRPr="00F905C2">
        <w:rPr>
          <w:b/>
        </w:rPr>
        <w:t xml:space="preserve">13.00  uur           : inloop  met een lekker hapje    </w:t>
      </w:r>
    </w:p>
    <w:p w:rsidR="00F905C2" w:rsidRPr="00F905C2" w:rsidRDefault="00F905C2" w:rsidP="00F905C2">
      <w:pPr>
        <w:rPr>
          <w:b/>
        </w:rPr>
      </w:pPr>
    </w:p>
    <w:p w:rsidR="00F905C2" w:rsidRPr="00F905C2" w:rsidRDefault="00F905C2" w:rsidP="00F905C2">
      <w:pPr>
        <w:rPr>
          <w:b/>
        </w:rPr>
      </w:pPr>
    </w:p>
    <w:p w:rsidR="00F905C2" w:rsidRPr="00F905C2" w:rsidRDefault="00F905C2" w:rsidP="00F905C2">
      <w:pPr>
        <w:rPr>
          <w:b/>
        </w:rPr>
      </w:pPr>
      <w:r w:rsidRPr="00F905C2">
        <w:rPr>
          <w:b/>
        </w:rPr>
        <w:t>13.30 uur             Ton Gofers         : Dagvoorzitter. Klinisch psycholoog/psychotherapeut. Supervisor VGCt/NVP/VSt. Werkzaam bij GGZ Oost Brabant en in eigen praktijk.</w:t>
      </w:r>
    </w:p>
    <w:p w:rsidR="00F905C2" w:rsidRPr="00F905C2" w:rsidRDefault="00F905C2" w:rsidP="00F905C2">
      <w:pPr>
        <w:rPr>
          <w:b/>
        </w:rPr>
      </w:pPr>
    </w:p>
    <w:p w:rsidR="00F905C2" w:rsidRPr="00F905C2" w:rsidRDefault="00F905C2" w:rsidP="00F905C2">
      <w:pPr>
        <w:rPr>
          <w:b/>
        </w:rPr>
      </w:pPr>
      <w:r w:rsidRPr="00F905C2">
        <w:rPr>
          <w:b/>
        </w:rPr>
        <w:t xml:space="preserve">                           </w:t>
      </w:r>
    </w:p>
    <w:p w:rsidR="00F905C2" w:rsidRPr="00F905C2" w:rsidRDefault="00F905C2" w:rsidP="00F905C2">
      <w:pPr>
        <w:rPr>
          <w:b/>
        </w:rPr>
      </w:pPr>
      <w:r w:rsidRPr="00F905C2">
        <w:rPr>
          <w:b/>
        </w:rPr>
        <w:t xml:space="preserve">13.45 uur             Hans Jacobs        :SPV/ CGW-er expertisecentrum Overwaal voor angst , dwang en ptss onderdeel Propersona Nijmegen.                       </w:t>
      </w:r>
    </w:p>
    <w:p w:rsidR="00F905C2" w:rsidRPr="00F905C2" w:rsidRDefault="00F905C2" w:rsidP="00F905C2">
      <w:pPr>
        <w:rPr>
          <w:b/>
        </w:rPr>
      </w:pPr>
      <w:r w:rsidRPr="00F905C2">
        <w:rPr>
          <w:b/>
        </w:rPr>
        <w:t xml:space="preserve">                                                        :Onderwerp: Over het ontstaan , geschiedenis en toekomst van CGW. CGW ers zijn HBO ers die evidence based werken binnen het brede terrein van de GGZ.</w:t>
      </w:r>
    </w:p>
    <w:p w:rsidR="00F905C2" w:rsidRPr="00F905C2" w:rsidRDefault="00F905C2" w:rsidP="00F905C2">
      <w:pPr>
        <w:rPr>
          <w:b/>
        </w:rPr>
      </w:pPr>
    </w:p>
    <w:p w:rsidR="00F905C2" w:rsidRPr="00F905C2" w:rsidRDefault="00F905C2" w:rsidP="00F905C2">
      <w:pPr>
        <w:rPr>
          <w:b/>
        </w:rPr>
      </w:pPr>
    </w:p>
    <w:p w:rsidR="00F905C2" w:rsidRPr="00F905C2" w:rsidRDefault="00F905C2" w:rsidP="00F905C2">
      <w:pPr>
        <w:rPr>
          <w:b/>
        </w:rPr>
      </w:pPr>
      <w:r w:rsidRPr="00F905C2">
        <w:rPr>
          <w:b/>
        </w:rPr>
        <w:t>14.30 uur            Esther van Belkom:  Klinisch psycholoog/p</w:t>
      </w:r>
      <w:r w:rsidR="00F835A1">
        <w:rPr>
          <w:b/>
        </w:rPr>
        <w:t>sychotherapeut. Supervisor VGCT in aanvraag.</w:t>
      </w:r>
      <w:r w:rsidRPr="00F905C2">
        <w:rPr>
          <w:b/>
        </w:rPr>
        <w:t xml:space="preserve"> Werkzaam bij GGZ Breeburg afdeling eetstoornissen.</w:t>
      </w:r>
    </w:p>
    <w:p w:rsidR="00F905C2" w:rsidRPr="00F905C2" w:rsidRDefault="00F905C2" w:rsidP="00F905C2">
      <w:pPr>
        <w:rPr>
          <w:b/>
        </w:rPr>
      </w:pPr>
      <w:r w:rsidRPr="00F905C2">
        <w:rPr>
          <w:b/>
        </w:rPr>
        <w:t xml:space="preserve">                                                        : Onderwerp: De samenwerking tussen de CGt-er en CGW-er;  meerwaarde en noodzaak/nut  van supervisie/registratie.</w:t>
      </w:r>
    </w:p>
    <w:p w:rsidR="00F905C2" w:rsidRPr="00F905C2" w:rsidRDefault="00F905C2" w:rsidP="00F905C2">
      <w:pPr>
        <w:rPr>
          <w:b/>
        </w:rPr>
      </w:pPr>
    </w:p>
    <w:p w:rsidR="00F905C2" w:rsidRPr="00F905C2" w:rsidRDefault="00330E1D" w:rsidP="00F905C2">
      <w:pPr>
        <w:rPr>
          <w:b/>
        </w:rPr>
      </w:pPr>
      <w:r>
        <w:rPr>
          <w:b/>
        </w:rPr>
        <w:t>15.15</w:t>
      </w:r>
      <w:r w:rsidR="00F905C2" w:rsidRPr="00F905C2">
        <w:rPr>
          <w:b/>
        </w:rPr>
        <w:t xml:space="preserve"> uur            Pauze</w:t>
      </w:r>
    </w:p>
    <w:p w:rsidR="00F905C2" w:rsidRPr="00F905C2" w:rsidRDefault="00F905C2" w:rsidP="00F905C2">
      <w:pPr>
        <w:rPr>
          <w:b/>
        </w:rPr>
      </w:pPr>
    </w:p>
    <w:p w:rsidR="00F905C2" w:rsidRPr="00F905C2" w:rsidRDefault="00330E1D" w:rsidP="00F905C2">
      <w:pPr>
        <w:rPr>
          <w:b/>
        </w:rPr>
      </w:pPr>
      <w:r>
        <w:rPr>
          <w:b/>
        </w:rPr>
        <w:t>15.30</w:t>
      </w:r>
      <w:r w:rsidR="00F905C2" w:rsidRPr="00F905C2">
        <w:rPr>
          <w:b/>
        </w:rPr>
        <w:t xml:space="preserve"> uur            Ron Joode            : CGW-er met eigen praktijk (de Joode-CGT). Bestuurslid sectie CGW bij de VGCT. Specilisme: CGW interventies bij angststoornissen/hoarding en autisme.</w:t>
      </w:r>
    </w:p>
    <w:p w:rsidR="00F905C2" w:rsidRPr="00F905C2" w:rsidRDefault="00F905C2" w:rsidP="00F905C2">
      <w:pPr>
        <w:rPr>
          <w:b/>
        </w:rPr>
      </w:pPr>
      <w:r w:rsidRPr="00F905C2">
        <w:rPr>
          <w:b/>
        </w:rPr>
        <w:t xml:space="preserve">                                                       : Onderwerp: De meerwaarde van de CGW-er bij hoarding.</w:t>
      </w:r>
    </w:p>
    <w:p w:rsidR="00F905C2" w:rsidRPr="00F905C2" w:rsidRDefault="00F905C2" w:rsidP="00F905C2">
      <w:pPr>
        <w:rPr>
          <w:b/>
        </w:rPr>
      </w:pPr>
      <w:r w:rsidRPr="00F905C2">
        <w:rPr>
          <w:b/>
        </w:rPr>
        <w:t xml:space="preserve">                                                  </w:t>
      </w:r>
    </w:p>
    <w:p w:rsidR="00F905C2" w:rsidRPr="00F905C2" w:rsidRDefault="00F905C2" w:rsidP="00F905C2">
      <w:pPr>
        <w:rPr>
          <w:b/>
        </w:rPr>
      </w:pPr>
      <w:r w:rsidRPr="00F905C2">
        <w:rPr>
          <w:b/>
        </w:rPr>
        <w:t xml:space="preserve">                                                      </w:t>
      </w:r>
    </w:p>
    <w:p w:rsidR="00F905C2" w:rsidRPr="00F905C2" w:rsidRDefault="00330E1D" w:rsidP="00F905C2">
      <w:pPr>
        <w:rPr>
          <w:b/>
        </w:rPr>
      </w:pPr>
      <w:r>
        <w:rPr>
          <w:b/>
        </w:rPr>
        <w:t>16.15</w:t>
      </w:r>
      <w:r w:rsidR="00F905C2" w:rsidRPr="00F905C2">
        <w:rPr>
          <w:b/>
        </w:rPr>
        <w:t xml:space="preserve"> uur           Han Heesakkers    : Verpleegkundige en CGW-er. Werkzaam bij het specialistisch centrum voor eetstoornissen, GGZ Oost Brabant</w:t>
      </w:r>
    </w:p>
    <w:p w:rsidR="00F905C2" w:rsidRPr="00F905C2" w:rsidRDefault="00F905C2" w:rsidP="00F905C2">
      <w:pPr>
        <w:rPr>
          <w:b/>
        </w:rPr>
      </w:pPr>
      <w:r w:rsidRPr="00F905C2">
        <w:rPr>
          <w:b/>
        </w:rPr>
        <w:t xml:space="preserve">                                                       : Onderwerp: Presentatie  over perfectionisme bij anorexia nervosa, de relatie met de stoornis, de implicaties voor de behandeling en hoe hier een therapie module voor ontwikkeld is. Wat is hierin de rol van de CGW-er?</w:t>
      </w:r>
    </w:p>
    <w:p w:rsidR="00F905C2" w:rsidRPr="00F905C2" w:rsidRDefault="00F905C2" w:rsidP="00F905C2">
      <w:pPr>
        <w:rPr>
          <w:b/>
        </w:rPr>
      </w:pPr>
    </w:p>
    <w:p w:rsidR="00F905C2" w:rsidRPr="00F905C2" w:rsidRDefault="00330E1D" w:rsidP="00F905C2">
      <w:pPr>
        <w:rPr>
          <w:b/>
        </w:rPr>
      </w:pPr>
      <w:r>
        <w:rPr>
          <w:b/>
        </w:rPr>
        <w:t xml:space="preserve">17.00 </w:t>
      </w:r>
      <w:r w:rsidR="00F905C2" w:rsidRPr="00F905C2">
        <w:rPr>
          <w:b/>
        </w:rPr>
        <w:t>uur           Prijsuitrijking       : Aanmoedigingsprijs jong talent</w:t>
      </w:r>
    </w:p>
    <w:p w:rsidR="00F905C2" w:rsidRPr="00F905C2" w:rsidRDefault="00F905C2" w:rsidP="00F905C2">
      <w:pPr>
        <w:rPr>
          <w:b/>
        </w:rPr>
      </w:pPr>
    </w:p>
    <w:p w:rsidR="00F905C2" w:rsidRPr="00F905C2" w:rsidRDefault="00330E1D" w:rsidP="00F905C2">
      <w:pPr>
        <w:rPr>
          <w:b/>
        </w:rPr>
      </w:pPr>
      <w:r>
        <w:rPr>
          <w:b/>
        </w:rPr>
        <w:t>17.15</w:t>
      </w:r>
      <w:r w:rsidR="00F905C2" w:rsidRPr="00F905C2">
        <w:rPr>
          <w:b/>
        </w:rPr>
        <w:t xml:space="preserve"> uur          Afsluiting              :Ode aan de jubilaris met borrel en hapje.</w:t>
      </w:r>
    </w:p>
    <w:sectPr w:rsidR="00F905C2" w:rsidRPr="00F905C2"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66"/>
    <w:rsid w:val="000F15E2"/>
    <w:rsid w:val="001D0F50"/>
    <w:rsid w:val="002F024C"/>
    <w:rsid w:val="00330E1D"/>
    <w:rsid w:val="003A6CDD"/>
    <w:rsid w:val="00661D81"/>
    <w:rsid w:val="00735856"/>
    <w:rsid w:val="007426B1"/>
    <w:rsid w:val="008F2055"/>
    <w:rsid w:val="008F21E8"/>
    <w:rsid w:val="009568AA"/>
    <w:rsid w:val="00AB5C2F"/>
    <w:rsid w:val="00BD6CB5"/>
    <w:rsid w:val="00CF1B18"/>
    <w:rsid w:val="00DA1E00"/>
    <w:rsid w:val="00DD5F66"/>
    <w:rsid w:val="00E656BD"/>
    <w:rsid w:val="00EF1E51"/>
    <w:rsid w:val="00F835A1"/>
    <w:rsid w:val="00F9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F3054CF6.dotm</Template>
  <TotalTime>30</TotalTime>
  <Pages>2</Pages>
  <Words>415</Words>
  <Characters>3034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Smulders, PJ Piet</dc:creator>
  <cp:lastModifiedBy>Smulders, PJ Piet</cp:lastModifiedBy>
  <cp:revision>3</cp:revision>
  <dcterms:created xsi:type="dcterms:W3CDTF">2019-07-09T10:07:00Z</dcterms:created>
  <dcterms:modified xsi:type="dcterms:W3CDTF">2019-07-10T09:59:00Z</dcterms:modified>
</cp:coreProperties>
</file>